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944" w14:textId="47C5C2FB" w:rsidR="00C008A7" w:rsidRPr="00F953CD" w:rsidRDefault="009148E6">
      <w:pPr>
        <w:rPr>
          <w:rFonts w:cstheme="minorHAnsi"/>
          <w:sz w:val="20"/>
          <w:szCs w:val="20"/>
        </w:rPr>
      </w:pPr>
      <w:r w:rsidRPr="00F953CD">
        <w:rPr>
          <w:rFonts w:cstheme="minorHAnsi"/>
          <w:noProof/>
          <w:sz w:val="20"/>
          <w:szCs w:val="20"/>
          <w:highlight w:val="yellow"/>
        </w:rPr>
        <w:t>Logo bedrijf</w:t>
      </w:r>
    </w:p>
    <w:p w14:paraId="6F7C0F5E" w14:textId="77777777" w:rsidR="00F953CD" w:rsidRDefault="00F953CD">
      <w:pPr>
        <w:rPr>
          <w:rFonts w:cstheme="minorHAnsi"/>
          <w:sz w:val="20"/>
          <w:szCs w:val="20"/>
        </w:rPr>
      </w:pPr>
    </w:p>
    <w:p w14:paraId="5B2C2220" w14:textId="2B22C213" w:rsidR="00C008A7" w:rsidRPr="00F953CD" w:rsidRDefault="00C008A7">
      <w:pPr>
        <w:rPr>
          <w:rFonts w:cstheme="minorHAnsi"/>
          <w:sz w:val="20"/>
          <w:szCs w:val="20"/>
        </w:rPr>
      </w:pPr>
      <w:r w:rsidRPr="00F953CD">
        <w:rPr>
          <w:rFonts w:cstheme="minorHAnsi"/>
          <w:sz w:val="20"/>
          <w:szCs w:val="20"/>
        </w:rPr>
        <w:t xml:space="preserve">Datum: </w:t>
      </w:r>
      <w:r w:rsidRPr="00F953CD">
        <w:rPr>
          <w:rFonts w:cstheme="minorHAnsi"/>
          <w:sz w:val="20"/>
          <w:szCs w:val="20"/>
          <w:highlight w:val="yellow"/>
        </w:rPr>
        <w:t>10-12-2021</w:t>
      </w:r>
    </w:p>
    <w:p w14:paraId="3C8E816F" w14:textId="0B2F1C33" w:rsidR="00F64114" w:rsidRPr="00F953CD" w:rsidRDefault="00F64114">
      <w:pPr>
        <w:rPr>
          <w:rFonts w:cstheme="minorHAnsi"/>
          <w:sz w:val="20"/>
          <w:szCs w:val="20"/>
        </w:rPr>
      </w:pPr>
      <w:r w:rsidRPr="00F953CD">
        <w:rPr>
          <w:rFonts w:cstheme="minorHAnsi"/>
          <w:sz w:val="20"/>
          <w:szCs w:val="20"/>
        </w:rPr>
        <w:t xml:space="preserve">Bedrijfsnaam: </w:t>
      </w:r>
      <w:r w:rsidR="009148E6" w:rsidRPr="00F953CD">
        <w:rPr>
          <w:rFonts w:cstheme="minorHAnsi"/>
          <w:sz w:val="20"/>
          <w:szCs w:val="20"/>
          <w:highlight w:val="yellow"/>
        </w:rPr>
        <w:t>naam</w:t>
      </w:r>
    </w:p>
    <w:p w14:paraId="3DB8353B" w14:textId="5D8A8E9D" w:rsidR="00F64114" w:rsidRPr="00F953CD" w:rsidRDefault="00F64114">
      <w:pPr>
        <w:rPr>
          <w:rFonts w:cstheme="minorHAnsi"/>
          <w:sz w:val="20"/>
          <w:szCs w:val="20"/>
        </w:rPr>
      </w:pPr>
      <w:r w:rsidRPr="00F953CD">
        <w:rPr>
          <w:rFonts w:cstheme="minorHAnsi"/>
          <w:sz w:val="20"/>
          <w:szCs w:val="20"/>
        </w:rPr>
        <w:t>Naam ondernemer:</w:t>
      </w:r>
      <w:r w:rsidR="00976430" w:rsidRPr="00F953CD">
        <w:rPr>
          <w:rFonts w:cstheme="minorHAnsi"/>
          <w:sz w:val="20"/>
          <w:szCs w:val="20"/>
        </w:rPr>
        <w:t xml:space="preserve"> </w:t>
      </w:r>
      <w:r w:rsidR="009148E6" w:rsidRPr="00F953CD">
        <w:rPr>
          <w:rFonts w:cstheme="minorHAnsi"/>
          <w:sz w:val="20"/>
          <w:szCs w:val="20"/>
          <w:highlight w:val="yellow"/>
        </w:rPr>
        <w:t>naam</w:t>
      </w:r>
    </w:p>
    <w:p w14:paraId="267A879A" w14:textId="32AF2C05" w:rsidR="00F64114" w:rsidRPr="00F953CD" w:rsidRDefault="004F75B5" w:rsidP="00F64114">
      <w:pPr>
        <w:rPr>
          <w:rFonts w:cstheme="minorHAnsi"/>
          <w:sz w:val="20"/>
          <w:szCs w:val="20"/>
        </w:rPr>
      </w:pPr>
      <w:r w:rsidRPr="00F953CD">
        <w:rPr>
          <w:rFonts w:cstheme="minorHAnsi"/>
          <w:sz w:val="20"/>
          <w:szCs w:val="20"/>
        </w:rPr>
        <w:t>Committeert zich met</w:t>
      </w:r>
      <w:r w:rsidR="00F64114" w:rsidRPr="00F953CD">
        <w:rPr>
          <w:rFonts w:cstheme="minorHAnsi"/>
          <w:sz w:val="20"/>
          <w:szCs w:val="20"/>
        </w:rPr>
        <w:t xml:space="preserve"> de ondertekening van deze bijlage</w:t>
      </w:r>
      <w:r w:rsidR="00570F59" w:rsidRPr="00F953CD">
        <w:rPr>
          <w:rFonts w:cstheme="minorHAnsi"/>
          <w:sz w:val="20"/>
          <w:szCs w:val="20"/>
        </w:rPr>
        <w:t xml:space="preserve"> </w:t>
      </w:r>
      <w:r w:rsidRPr="00F953CD">
        <w:rPr>
          <w:rFonts w:cstheme="minorHAnsi"/>
          <w:sz w:val="20"/>
          <w:szCs w:val="20"/>
        </w:rPr>
        <w:t>aan</w:t>
      </w:r>
      <w:r w:rsidR="007462B9" w:rsidRPr="00F953CD">
        <w:rPr>
          <w:rFonts w:cstheme="minorHAnsi"/>
          <w:sz w:val="20"/>
          <w:szCs w:val="20"/>
        </w:rPr>
        <w:t xml:space="preserve"> </w:t>
      </w:r>
      <w:r w:rsidR="007052B3" w:rsidRPr="00F953CD">
        <w:rPr>
          <w:rFonts w:cstheme="minorHAnsi"/>
          <w:sz w:val="20"/>
          <w:szCs w:val="20"/>
        </w:rPr>
        <w:t xml:space="preserve">de volgende </w:t>
      </w:r>
      <w:r w:rsidR="00E26CA4" w:rsidRPr="00F953CD">
        <w:rPr>
          <w:rFonts w:cstheme="minorHAnsi"/>
          <w:sz w:val="20"/>
          <w:szCs w:val="20"/>
        </w:rPr>
        <w:t>stappen</w:t>
      </w:r>
      <w:r w:rsidR="007462B9" w:rsidRPr="00F953CD">
        <w:rPr>
          <w:rFonts w:cstheme="minorHAnsi"/>
          <w:sz w:val="20"/>
          <w:szCs w:val="20"/>
        </w:rPr>
        <w:t xml:space="preserve"> </w:t>
      </w:r>
      <w:r w:rsidRPr="00F953CD">
        <w:rPr>
          <w:rFonts w:cstheme="minorHAnsi"/>
          <w:sz w:val="20"/>
          <w:szCs w:val="20"/>
        </w:rPr>
        <w:t xml:space="preserve">om de </w:t>
      </w:r>
      <w:r w:rsidR="00E26CA4" w:rsidRPr="00F953CD">
        <w:rPr>
          <w:rFonts w:cstheme="minorHAnsi"/>
          <w:sz w:val="20"/>
          <w:szCs w:val="20"/>
        </w:rPr>
        <w:t>verduurzaming van het bedrijf, en daarmee de verduurzaming van de bedrijventerrein</w:t>
      </w:r>
      <w:r w:rsidR="00570F59" w:rsidRPr="00F953CD">
        <w:rPr>
          <w:rFonts w:cstheme="minorHAnsi"/>
          <w:sz w:val="20"/>
          <w:szCs w:val="20"/>
        </w:rPr>
        <w:t xml:space="preserve"> </w:t>
      </w:r>
      <w:r w:rsidR="00570F59" w:rsidRPr="00F953CD">
        <w:rPr>
          <w:rFonts w:cstheme="minorHAnsi"/>
          <w:sz w:val="20"/>
          <w:szCs w:val="20"/>
          <w:highlight w:val="yellow"/>
        </w:rPr>
        <w:t>naam</w:t>
      </w:r>
      <w:r w:rsidR="00570F59" w:rsidRPr="00F953CD">
        <w:rPr>
          <w:rFonts w:cstheme="minorHAnsi"/>
          <w:sz w:val="20"/>
          <w:szCs w:val="20"/>
        </w:rPr>
        <w:t xml:space="preserve"> </w:t>
      </w:r>
      <w:r w:rsidR="00570F59" w:rsidRPr="00F953CD">
        <w:rPr>
          <w:rFonts w:cstheme="minorHAnsi"/>
          <w:sz w:val="20"/>
          <w:szCs w:val="20"/>
          <w:highlight w:val="yellow"/>
        </w:rPr>
        <w:t>bedrijventerrein</w:t>
      </w:r>
      <w:r w:rsidR="00E26CA4" w:rsidRPr="00F953CD">
        <w:rPr>
          <w:rFonts w:cstheme="minorHAnsi"/>
          <w:sz w:val="20"/>
          <w:szCs w:val="20"/>
        </w:rPr>
        <w:t xml:space="preserve"> verder te brengen</w:t>
      </w:r>
      <w:r w:rsidR="00F64114" w:rsidRPr="00F953CD">
        <w:rPr>
          <w:rFonts w:cstheme="minorHAnsi"/>
          <w:sz w:val="20"/>
          <w:szCs w:val="20"/>
        </w:rPr>
        <w:t>:</w:t>
      </w:r>
    </w:p>
    <w:p w14:paraId="1222160F" w14:textId="79692F35" w:rsidR="00F64114" w:rsidRPr="00F953CD" w:rsidRDefault="00F64114" w:rsidP="00F64114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highlight w:val="yellow"/>
        </w:rPr>
      </w:pPr>
      <w:r w:rsidRPr="00F953CD">
        <w:rPr>
          <w:rFonts w:cstheme="minorHAnsi"/>
          <w:sz w:val="20"/>
          <w:szCs w:val="20"/>
          <w:highlight w:val="yellow"/>
        </w:rPr>
        <w:t>Zonnepanelen op eigen dak verder onderzoeken door:</w:t>
      </w:r>
    </w:p>
    <w:p w14:paraId="42E86803" w14:textId="731D0444" w:rsidR="00F64114" w:rsidRPr="00F953CD" w:rsidRDefault="00F64114" w:rsidP="00F64114">
      <w:pPr>
        <w:pStyle w:val="Lijstalinea"/>
        <w:numPr>
          <w:ilvl w:val="1"/>
          <w:numId w:val="2"/>
        </w:numPr>
        <w:rPr>
          <w:rFonts w:cstheme="minorHAnsi"/>
          <w:sz w:val="20"/>
          <w:szCs w:val="20"/>
          <w:highlight w:val="yellow"/>
        </w:rPr>
      </w:pPr>
      <w:r w:rsidRPr="00F953CD">
        <w:rPr>
          <w:rFonts w:cstheme="minorHAnsi"/>
          <w:sz w:val="20"/>
          <w:szCs w:val="20"/>
          <w:highlight w:val="yellow"/>
        </w:rPr>
        <w:t>Een dakscan te laten uitvoeren door een erkend bedrijf</w:t>
      </w:r>
    </w:p>
    <w:p w14:paraId="7AA975C9" w14:textId="5D082B08" w:rsidR="00B332C6" w:rsidRPr="00F953CD" w:rsidRDefault="00F64114" w:rsidP="007A5F46">
      <w:pPr>
        <w:pStyle w:val="Lijstalinea"/>
        <w:numPr>
          <w:ilvl w:val="1"/>
          <w:numId w:val="2"/>
        </w:numPr>
        <w:rPr>
          <w:rFonts w:cstheme="minorHAnsi"/>
          <w:sz w:val="20"/>
          <w:szCs w:val="20"/>
          <w:highlight w:val="yellow"/>
        </w:rPr>
      </w:pPr>
      <w:r w:rsidRPr="00F953CD">
        <w:rPr>
          <w:rFonts w:cstheme="minorHAnsi"/>
          <w:sz w:val="20"/>
          <w:szCs w:val="20"/>
          <w:highlight w:val="yellow"/>
        </w:rPr>
        <w:t>Contact op te nemen met de adviseur Zon op Dak van provincie Drenthe die het traject kan begeleiden</w:t>
      </w:r>
      <w:r w:rsidR="003C240C" w:rsidRPr="00F953CD">
        <w:rPr>
          <w:rFonts w:cstheme="minorHAnsi"/>
          <w:sz w:val="20"/>
          <w:szCs w:val="20"/>
          <w:highlight w:val="yellow"/>
        </w:rPr>
        <w:br/>
      </w:r>
    </w:p>
    <w:p w14:paraId="7EF0C1B9" w14:textId="5E56E1DE" w:rsidR="00455673" w:rsidRPr="00F953CD" w:rsidRDefault="00352FD6" w:rsidP="00E6338F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highlight w:val="yellow"/>
        </w:rPr>
      </w:pPr>
      <w:r w:rsidRPr="00F953CD">
        <w:rPr>
          <w:rFonts w:cstheme="minorHAnsi"/>
          <w:sz w:val="20"/>
          <w:szCs w:val="20"/>
          <w:highlight w:val="yellow"/>
        </w:rPr>
        <w:t>Kennis</w:t>
      </w:r>
      <w:r w:rsidR="00455673" w:rsidRPr="00F953CD">
        <w:rPr>
          <w:rFonts w:cstheme="minorHAnsi"/>
          <w:sz w:val="20"/>
          <w:szCs w:val="20"/>
          <w:highlight w:val="yellow"/>
        </w:rPr>
        <w:t xml:space="preserve"> over het monitoren van energieverbruik binnen </w:t>
      </w:r>
      <w:r w:rsidR="00A06D4F" w:rsidRPr="00F953CD">
        <w:rPr>
          <w:rFonts w:cstheme="minorHAnsi"/>
          <w:sz w:val="20"/>
          <w:szCs w:val="20"/>
          <w:highlight w:val="yellow"/>
        </w:rPr>
        <w:t>de</w:t>
      </w:r>
      <w:r w:rsidR="00455673" w:rsidRPr="00F953CD">
        <w:rPr>
          <w:rFonts w:cstheme="minorHAnsi"/>
          <w:sz w:val="20"/>
          <w:szCs w:val="20"/>
          <w:highlight w:val="yellow"/>
        </w:rPr>
        <w:t xml:space="preserve"> bedrijf</w:t>
      </w:r>
      <w:r w:rsidR="00A06D4F" w:rsidRPr="00F953CD">
        <w:rPr>
          <w:rFonts w:cstheme="minorHAnsi"/>
          <w:sz w:val="20"/>
          <w:szCs w:val="20"/>
          <w:highlight w:val="yellow"/>
        </w:rPr>
        <w:t>svoering</w:t>
      </w:r>
      <w:r w:rsidR="00455673" w:rsidRPr="00F953CD">
        <w:rPr>
          <w:rFonts w:cstheme="minorHAnsi"/>
          <w:sz w:val="20"/>
          <w:szCs w:val="20"/>
          <w:highlight w:val="yellow"/>
        </w:rPr>
        <w:t xml:space="preserve"> delen</w:t>
      </w:r>
      <w:r w:rsidR="00A06D4F" w:rsidRPr="00F953CD">
        <w:rPr>
          <w:rFonts w:cstheme="minorHAnsi"/>
          <w:sz w:val="20"/>
          <w:szCs w:val="20"/>
          <w:highlight w:val="yellow"/>
        </w:rPr>
        <w:t xml:space="preserve"> met andere lokale ondernemers</w:t>
      </w:r>
      <w:r w:rsidR="00455673" w:rsidRPr="00F953CD">
        <w:rPr>
          <w:rFonts w:cstheme="minorHAnsi"/>
          <w:sz w:val="20"/>
          <w:szCs w:val="20"/>
          <w:highlight w:val="yellow"/>
        </w:rPr>
        <w:t xml:space="preserve"> door:</w:t>
      </w:r>
    </w:p>
    <w:p w14:paraId="40B8583E" w14:textId="527B731E" w:rsidR="00E6338F" w:rsidRPr="00F953CD" w:rsidRDefault="003C240C" w:rsidP="00352FD6">
      <w:pPr>
        <w:pStyle w:val="Lijstalinea"/>
        <w:numPr>
          <w:ilvl w:val="1"/>
          <w:numId w:val="2"/>
        </w:numPr>
        <w:rPr>
          <w:rFonts w:cstheme="minorHAnsi"/>
          <w:sz w:val="20"/>
          <w:szCs w:val="20"/>
          <w:highlight w:val="yellow"/>
        </w:rPr>
      </w:pPr>
      <w:r w:rsidRPr="00F953CD">
        <w:rPr>
          <w:rFonts w:cstheme="minorHAnsi"/>
          <w:sz w:val="20"/>
          <w:szCs w:val="20"/>
          <w:highlight w:val="yellow"/>
        </w:rPr>
        <w:t>In een kennissessie die vanuit OCN georganiseerd wordt kennis te delen</w:t>
      </w:r>
      <w:r w:rsidR="004E72D0" w:rsidRPr="00F953CD">
        <w:rPr>
          <w:rFonts w:cstheme="minorHAnsi"/>
          <w:sz w:val="20"/>
          <w:szCs w:val="20"/>
          <w:highlight w:val="yellow"/>
        </w:rPr>
        <w:t xml:space="preserve"> over </w:t>
      </w:r>
      <w:r w:rsidR="00954544" w:rsidRPr="00F953CD">
        <w:rPr>
          <w:rFonts w:cstheme="minorHAnsi"/>
          <w:sz w:val="20"/>
          <w:szCs w:val="20"/>
          <w:highlight w:val="yellow"/>
        </w:rPr>
        <w:t>het monitoren van het energieverbruik binnen het bedrijf, en hoe zij dit aangepakt hebben</w:t>
      </w:r>
      <w:r w:rsidR="00455673" w:rsidRPr="00F953CD">
        <w:rPr>
          <w:rFonts w:cstheme="minorHAnsi"/>
          <w:sz w:val="20"/>
          <w:szCs w:val="20"/>
          <w:highlight w:val="yellow"/>
        </w:rPr>
        <w:br/>
      </w:r>
    </w:p>
    <w:p w14:paraId="67AD99E4" w14:textId="4943813C" w:rsidR="00E6338F" w:rsidRPr="00F953CD" w:rsidRDefault="00E80557" w:rsidP="0045567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highlight w:val="yellow"/>
        </w:rPr>
      </w:pPr>
      <w:r w:rsidRPr="00F953CD">
        <w:rPr>
          <w:rFonts w:cstheme="minorHAnsi"/>
          <w:sz w:val="20"/>
          <w:szCs w:val="20"/>
          <w:highlight w:val="yellow"/>
        </w:rPr>
        <w:t>Laadpa</w:t>
      </w:r>
      <w:r w:rsidR="006E07A9" w:rsidRPr="00F953CD">
        <w:rPr>
          <w:rFonts w:cstheme="minorHAnsi"/>
          <w:sz w:val="20"/>
          <w:szCs w:val="20"/>
          <w:highlight w:val="yellow"/>
        </w:rPr>
        <w:t>len</w:t>
      </w:r>
      <w:r w:rsidR="00672CE2" w:rsidRPr="00F953CD">
        <w:rPr>
          <w:rFonts w:cstheme="minorHAnsi"/>
          <w:sz w:val="20"/>
          <w:szCs w:val="20"/>
          <w:highlight w:val="yellow"/>
        </w:rPr>
        <w:t xml:space="preserve"> </w:t>
      </w:r>
      <w:r w:rsidR="001013B6" w:rsidRPr="00F953CD">
        <w:rPr>
          <w:rFonts w:cstheme="minorHAnsi"/>
          <w:sz w:val="20"/>
          <w:szCs w:val="20"/>
          <w:highlight w:val="yellow"/>
        </w:rPr>
        <w:t>op</w:t>
      </w:r>
      <w:r w:rsidR="00672CE2" w:rsidRPr="00F953CD">
        <w:rPr>
          <w:rFonts w:cstheme="minorHAnsi"/>
          <w:sz w:val="20"/>
          <w:szCs w:val="20"/>
          <w:highlight w:val="yellow"/>
        </w:rPr>
        <w:t xml:space="preserve"> eigen terrein</w:t>
      </w:r>
      <w:r w:rsidR="007E2D34" w:rsidRPr="00F953CD">
        <w:rPr>
          <w:rFonts w:cstheme="minorHAnsi"/>
          <w:sz w:val="20"/>
          <w:szCs w:val="20"/>
          <w:highlight w:val="yellow"/>
        </w:rPr>
        <w:t xml:space="preserve"> verder onderzoeken door:</w:t>
      </w:r>
    </w:p>
    <w:p w14:paraId="543D88B0" w14:textId="2F433AB2" w:rsidR="00AB6CD1" w:rsidRPr="00F953CD" w:rsidRDefault="007E2D34" w:rsidP="00F64114">
      <w:pPr>
        <w:pStyle w:val="Lijstalinea"/>
        <w:numPr>
          <w:ilvl w:val="1"/>
          <w:numId w:val="2"/>
        </w:numPr>
        <w:rPr>
          <w:rFonts w:cstheme="minorHAnsi"/>
          <w:sz w:val="20"/>
          <w:szCs w:val="20"/>
          <w:highlight w:val="yellow"/>
        </w:rPr>
      </w:pPr>
      <w:r w:rsidRPr="00F953CD">
        <w:rPr>
          <w:rFonts w:cstheme="minorHAnsi"/>
          <w:sz w:val="20"/>
          <w:szCs w:val="20"/>
          <w:highlight w:val="yellow"/>
        </w:rPr>
        <w:t xml:space="preserve">Een offerte te laten uitbrengen voor de plaatsing van één </w:t>
      </w:r>
      <w:r w:rsidR="00806BEE" w:rsidRPr="00F953CD">
        <w:rPr>
          <w:rFonts w:cstheme="minorHAnsi"/>
          <w:sz w:val="20"/>
          <w:szCs w:val="20"/>
          <w:highlight w:val="yellow"/>
        </w:rPr>
        <w:t>of meerdere</w:t>
      </w:r>
      <w:r w:rsidRPr="00F953CD">
        <w:rPr>
          <w:rFonts w:cstheme="minorHAnsi"/>
          <w:sz w:val="20"/>
          <w:szCs w:val="20"/>
          <w:highlight w:val="yellow"/>
        </w:rPr>
        <w:t xml:space="preserve"> laadpal</w:t>
      </w:r>
      <w:r w:rsidR="00806BEE" w:rsidRPr="00F953CD">
        <w:rPr>
          <w:rFonts w:cstheme="minorHAnsi"/>
          <w:sz w:val="20"/>
          <w:szCs w:val="20"/>
          <w:highlight w:val="yellow"/>
        </w:rPr>
        <w:t>e</w:t>
      </w:r>
      <w:r w:rsidR="001A3003" w:rsidRPr="00F953CD">
        <w:rPr>
          <w:rFonts w:cstheme="minorHAnsi"/>
          <w:sz w:val="20"/>
          <w:szCs w:val="20"/>
          <w:highlight w:val="yellow"/>
        </w:rPr>
        <w:t>n</w:t>
      </w:r>
      <w:r w:rsidRPr="00F953CD">
        <w:rPr>
          <w:rFonts w:cstheme="minorHAnsi"/>
          <w:sz w:val="20"/>
          <w:szCs w:val="20"/>
          <w:highlight w:val="yellow"/>
        </w:rPr>
        <w:t xml:space="preserve"> op het parkeerterrein</w:t>
      </w:r>
    </w:p>
    <w:p w14:paraId="29FC2B39" w14:textId="293C924B" w:rsidR="0092188B" w:rsidRPr="00F953CD" w:rsidRDefault="0092188B" w:rsidP="00F64114">
      <w:pPr>
        <w:rPr>
          <w:rFonts w:cstheme="minorHAnsi"/>
          <w:b/>
          <w:bCs/>
          <w:sz w:val="24"/>
          <w:szCs w:val="24"/>
        </w:rPr>
      </w:pPr>
      <w:r w:rsidRPr="00F953CD">
        <w:rPr>
          <w:rFonts w:cstheme="minorHAnsi"/>
          <w:b/>
          <w:bCs/>
          <w:sz w:val="24"/>
          <w:szCs w:val="24"/>
        </w:rPr>
        <w:t>Planning maatregelen</w:t>
      </w:r>
    </w:p>
    <w:tbl>
      <w:tblPr>
        <w:tblStyle w:val="Tabelraster"/>
        <w:tblW w:w="8928" w:type="dxa"/>
        <w:tblLook w:val="04A0" w:firstRow="1" w:lastRow="0" w:firstColumn="1" w:lastColumn="0" w:noHBand="0" w:noVBand="1"/>
      </w:tblPr>
      <w:tblGrid>
        <w:gridCol w:w="1960"/>
        <w:gridCol w:w="1275"/>
        <w:gridCol w:w="2700"/>
        <w:gridCol w:w="1587"/>
        <w:gridCol w:w="1406"/>
      </w:tblGrid>
      <w:tr w:rsidR="003A55FF" w:rsidRPr="00F953CD" w14:paraId="0540D967" w14:textId="77777777" w:rsidTr="005B7E93">
        <w:tc>
          <w:tcPr>
            <w:tcW w:w="1960" w:type="dxa"/>
          </w:tcPr>
          <w:p w14:paraId="5350B42C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</w:rPr>
            </w:pPr>
            <w:r w:rsidRPr="00F953CD">
              <w:rPr>
                <w:rFonts w:cstheme="minorHAnsi"/>
                <w:b/>
                <w:bCs/>
                <w:sz w:val="20"/>
                <w:szCs w:val="20"/>
              </w:rPr>
              <w:t>Maatregel</w:t>
            </w:r>
          </w:p>
        </w:tc>
        <w:tc>
          <w:tcPr>
            <w:tcW w:w="1275" w:type="dxa"/>
          </w:tcPr>
          <w:p w14:paraId="5A1CD825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</w:rPr>
            </w:pPr>
            <w:r w:rsidRPr="00F953CD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  <w:tc>
          <w:tcPr>
            <w:tcW w:w="2700" w:type="dxa"/>
          </w:tcPr>
          <w:p w14:paraId="1F9CED51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</w:rPr>
            </w:pPr>
            <w:r w:rsidRPr="00F953CD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</w:p>
        </w:tc>
        <w:tc>
          <w:tcPr>
            <w:tcW w:w="1587" w:type="dxa"/>
          </w:tcPr>
          <w:p w14:paraId="62490927" w14:textId="77777777" w:rsidR="003A55FF" w:rsidRPr="00F953CD" w:rsidRDefault="003A55FF" w:rsidP="002D65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53CD">
              <w:rPr>
                <w:rFonts w:cstheme="minorHAnsi"/>
                <w:b/>
                <w:bCs/>
                <w:sz w:val="20"/>
                <w:szCs w:val="20"/>
              </w:rPr>
              <w:t>Potentiële besparing</w:t>
            </w:r>
          </w:p>
        </w:tc>
        <w:tc>
          <w:tcPr>
            <w:tcW w:w="1406" w:type="dxa"/>
          </w:tcPr>
          <w:p w14:paraId="26F0F702" w14:textId="77777777" w:rsidR="003A55FF" w:rsidRPr="00F953CD" w:rsidRDefault="003A55FF" w:rsidP="002D65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53CD">
              <w:rPr>
                <w:rFonts w:cstheme="minorHAnsi"/>
                <w:b/>
                <w:bCs/>
                <w:sz w:val="20"/>
                <w:szCs w:val="20"/>
              </w:rPr>
              <w:t>Geschatte investering</w:t>
            </w:r>
          </w:p>
        </w:tc>
      </w:tr>
      <w:tr w:rsidR="000566CE" w:rsidRPr="00F953CD" w14:paraId="1D93581B" w14:textId="77777777" w:rsidTr="005B7E93">
        <w:tc>
          <w:tcPr>
            <w:tcW w:w="1960" w:type="dxa"/>
          </w:tcPr>
          <w:p w14:paraId="45BDD5C1" w14:textId="4D5BCFAA" w:rsidR="000566CE" w:rsidRPr="00F953CD" w:rsidRDefault="000566CE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Dakscan laten uitvoeren</w:t>
            </w:r>
          </w:p>
        </w:tc>
        <w:tc>
          <w:tcPr>
            <w:tcW w:w="1275" w:type="dxa"/>
          </w:tcPr>
          <w:p w14:paraId="1EBE25FB" w14:textId="61027E1D" w:rsidR="000566CE" w:rsidRPr="00F953CD" w:rsidRDefault="000566CE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14:paraId="7FC3D1FD" w14:textId="411E1A4B" w:rsidR="000566CE" w:rsidRPr="00F953CD" w:rsidRDefault="000F0755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Q1 2022</w:t>
            </w:r>
          </w:p>
        </w:tc>
        <w:tc>
          <w:tcPr>
            <w:tcW w:w="1587" w:type="dxa"/>
          </w:tcPr>
          <w:p w14:paraId="165BE5E0" w14:textId="77777777" w:rsidR="000566CE" w:rsidRPr="00F953CD" w:rsidRDefault="000566CE" w:rsidP="002D653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5E8E8BBA" w14:textId="77777777" w:rsidR="000566CE" w:rsidRPr="00F953CD" w:rsidRDefault="000566CE" w:rsidP="002D653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909A7" w:rsidRPr="00F953CD" w14:paraId="28430B24" w14:textId="77777777" w:rsidTr="005B7E93">
        <w:tc>
          <w:tcPr>
            <w:tcW w:w="1960" w:type="dxa"/>
          </w:tcPr>
          <w:p w14:paraId="591F48E7" w14:textId="659CA34A" w:rsidR="00C909A7" w:rsidRPr="00F953CD" w:rsidRDefault="00C909A7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 xml:space="preserve">Gesprek met Adviseur Zon op Dak provincie Drenthe </w:t>
            </w:r>
          </w:p>
        </w:tc>
        <w:tc>
          <w:tcPr>
            <w:tcW w:w="1275" w:type="dxa"/>
          </w:tcPr>
          <w:p w14:paraId="203CA095" w14:textId="77777777" w:rsidR="00C909A7" w:rsidRPr="00F953CD" w:rsidRDefault="00C909A7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14:paraId="50E945BA" w14:textId="6221056D" w:rsidR="00C909A7" w:rsidRPr="00F953CD" w:rsidRDefault="00C909A7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Q1 2022</w:t>
            </w:r>
          </w:p>
        </w:tc>
        <w:tc>
          <w:tcPr>
            <w:tcW w:w="1587" w:type="dxa"/>
          </w:tcPr>
          <w:p w14:paraId="2024C2FE" w14:textId="77777777" w:rsidR="00C909A7" w:rsidRPr="00F953CD" w:rsidRDefault="00C909A7" w:rsidP="002D653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3D595C9F" w14:textId="77777777" w:rsidR="00C909A7" w:rsidRPr="00F953CD" w:rsidRDefault="00C909A7" w:rsidP="002D653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84DAE" w:rsidRPr="00F953CD" w14:paraId="72B1C1EF" w14:textId="77777777" w:rsidTr="005B7E93">
        <w:tc>
          <w:tcPr>
            <w:tcW w:w="1960" w:type="dxa"/>
          </w:tcPr>
          <w:p w14:paraId="08C9FDC8" w14:textId="4D04307B" w:rsidR="00384DAE" w:rsidRPr="00F953CD" w:rsidRDefault="00384DAE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Nieuwe CV ketel</w:t>
            </w:r>
          </w:p>
        </w:tc>
        <w:tc>
          <w:tcPr>
            <w:tcW w:w="1275" w:type="dxa"/>
          </w:tcPr>
          <w:p w14:paraId="48199D26" w14:textId="77777777" w:rsidR="00384DAE" w:rsidRPr="00F953CD" w:rsidRDefault="00384DAE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14:paraId="30035727" w14:textId="77777777" w:rsidR="00384DAE" w:rsidRPr="00F953CD" w:rsidRDefault="00384DAE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2022</w:t>
            </w:r>
            <w:r w:rsidR="00302D02" w:rsidRPr="00F953CD">
              <w:rPr>
                <w:rFonts w:cstheme="minorHAnsi"/>
                <w:sz w:val="20"/>
                <w:szCs w:val="20"/>
                <w:highlight w:val="yellow"/>
              </w:rPr>
              <w:t>-2025</w:t>
            </w:r>
          </w:p>
          <w:p w14:paraId="19AE9D30" w14:textId="2854EEFF" w:rsidR="005B7E93" w:rsidRPr="00F953CD" w:rsidRDefault="005B7E93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Is afhankelijk van beschikbaar kapitaal</w:t>
            </w:r>
          </w:p>
        </w:tc>
        <w:tc>
          <w:tcPr>
            <w:tcW w:w="1587" w:type="dxa"/>
          </w:tcPr>
          <w:p w14:paraId="5AD100DE" w14:textId="4B127EB7" w:rsidR="00384DAE" w:rsidRPr="00F953CD" w:rsidRDefault="00384DAE" w:rsidP="002D653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 xml:space="preserve">30% a 40% =&gt; 14492 m3 </w:t>
            </w:r>
            <w:r w:rsidR="007A5F46" w:rsidRPr="00F953CD">
              <w:rPr>
                <w:rFonts w:cstheme="minorHAnsi"/>
                <w:sz w:val="20"/>
                <w:szCs w:val="20"/>
                <w:highlight w:val="yellow"/>
              </w:rPr>
              <w:t xml:space="preserve">tot </w:t>
            </w:r>
            <w:r w:rsidRPr="00F953CD">
              <w:rPr>
                <w:rFonts w:cstheme="minorHAnsi"/>
                <w:sz w:val="20"/>
                <w:szCs w:val="20"/>
                <w:highlight w:val="yellow"/>
              </w:rPr>
              <w:t>19323m3 gas</w:t>
            </w:r>
          </w:p>
        </w:tc>
        <w:tc>
          <w:tcPr>
            <w:tcW w:w="1406" w:type="dxa"/>
          </w:tcPr>
          <w:p w14:paraId="1F1B3AF6" w14:textId="3B39F394" w:rsidR="00384DAE" w:rsidRPr="00F953CD" w:rsidRDefault="00384DAE" w:rsidP="002D653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±€50.000</w:t>
            </w:r>
          </w:p>
        </w:tc>
      </w:tr>
      <w:tr w:rsidR="00B61560" w:rsidRPr="00F953CD" w14:paraId="45C9499F" w14:textId="77777777" w:rsidTr="005B7E93">
        <w:tc>
          <w:tcPr>
            <w:tcW w:w="1960" w:type="dxa"/>
          </w:tcPr>
          <w:p w14:paraId="7B90B174" w14:textId="1A1E79C8" w:rsidR="00B61560" w:rsidRPr="00F953CD" w:rsidRDefault="007A5F46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 xml:space="preserve">Studie doen naar </w:t>
            </w:r>
            <w:r w:rsidR="00FB3CDA" w:rsidRPr="00F953CD">
              <w:rPr>
                <w:rFonts w:cstheme="minorHAnsi"/>
                <w:sz w:val="20"/>
                <w:szCs w:val="20"/>
                <w:highlight w:val="yellow"/>
              </w:rPr>
              <w:t>Installatie</w:t>
            </w:r>
            <w:r w:rsidRPr="00F953CD">
              <w:rPr>
                <w:rFonts w:cstheme="minorHAnsi"/>
                <w:sz w:val="20"/>
                <w:szCs w:val="20"/>
                <w:highlight w:val="yellow"/>
              </w:rPr>
              <w:t xml:space="preserve"> van</w:t>
            </w:r>
            <w:r w:rsidR="00FB3CDA" w:rsidRPr="00F953C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90163D" w:rsidRPr="00F953CD">
              <w:rPr>
                <w:rFonts w:cstheme="minorHAnsi"/>
                <w:sz w:val="20"/>
                <w:szCs w:val="20"/>
                <w:highlight w:val="yellow"/>
              </w:rPr>
              <w:t>752</w:t>
            </w:r>
            <w:r w:rsidR="00FB3CDA" w:rsidRPr="00F953CD">
              <w:rPr>
                <w:rFonts w:cstheme="minorHAnsi"/>
                <w:sz w:val="20"/>
                <w:szCs w:val="20"/>
                <w:highlight w:val="yellow"/>
              </w:rPr>
              <w:t xml:space="preserve"> zonnepanelen </w:t>
            </w:r>
            <w:r w:rsidR="007548CF" w:rsidRPr="00F953CD">
              <w:rPr>
                <w:rFonts w:cstheme="minorHAnsi"/>
                <w:sz w:val="20"/>
                <w:szCs w:val="20"/>
                <w:highlight w:val="yellow"/>
              </w:rPr>
              <w:t>op dak</w:t>
            </w:r>
          </w:p>
        </w:tc>
        <w:tc>
          <w:tcPr>
            <w:tcW w:w="1275" w:type="dxa"/>
          </w:tcPr>
          <w:p w14:paraId="78F49FE8" w14:textId="52D6D42D" w:rsidR="00B61560" w:rsidRPr="00F953CD" w:rsidRDefault="00412813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Aantal panelen</w:t>
            </w:r>
            <w:r w:rsidR="00FE72AE" w:rsidRPr="00F953CD">
              <w:rPr>
                <w:rFonts w:cstheme="minorHAnsi"/>
                <w:strike/>
                <w:sz w:val="20"/>
                <w:szCs w:val="20"/>
                <w:highlight w:val="yellow"/>
              </w:rPr>
              <w:t xml:space="preserve"> </w:t>
            </w:r>
            <w:r w:rsidR="00FE72AE" w:rsidRPr="00F953CD">
              <w:rPr>
                <w:rFonts w:cstheme="minorHAnsi"/>
                <w:sz w:val="20"/>
                <w:szCs w:val="20"/>
                <w:highlight w:val="yellow"/>
              </w:rPr>
              <w:t>gebaseerd op offerte</w:t>
            </w:r>
          </w:p>
        </w:tc>
        <w:tc>
          <w:tcPr>
            <w:tcW w:w="2700" w:type="dxa"/>
          </w:tcPr>
          <w:p w14:paraId="72ECB117" w14:textId="77777777" w:rsidR="00B61560" w:rsidRPr="00F953CD" w:rsidRDefault="00512F02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Q</w:t>
            </w:r>
            <w:r w:rsidR="002A5543" w:rsidRPr="00F953CD">
              <w:rPr>
                <w:rFonts w:cstheme="minorHAnsi"/>
                <w:sz w:val="20"/>
                <w:szCs w:val="20"/>
                <w:highlight w:val="yellow"/>
              </w:rPr>
              <w:t>3 2022</w:t>
            </w:r>
          </w:p>
          <w:p w14:paraId="5BA76F5B" w14:textId="29399986" w:rsidR="00FE72AE" w:rsidRPr="00F953CD" w:rsidRDefault="00FE72AE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7" w:type="dxa"/>
          </w:tcPr>
          <w:p w14:paraId="4167DB70" w14:textId="5950C56C" w:rsidR="00B61560" w:rsidRPr="00F953CD" w:rsidRDefault="00B37E15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193.025</w:t>
            </w:r>
            <w:r w:rsidR="00601AEF" w:rsidRPr="00F953CD">
              <w:rPr>
                <w:rFonts w:cstheme="minorHAnsi"/>
                <w:sz w:val="20"/>
                <w:szCs w:val="20"/>
                <w:highlight w:val="yellow"/>
              </w:rPr>
              <w:t>kWh</w:t>
            </w:r>
          </w:p>
        </w:tc>
        <w:tc>
          <w:tcPr>
            <w:tcW w:w="1406" w:type="dxa"/>
          </w:tcPr>
          <w:p w14:paraId="485A284F" w14:textId="786EE676" w:rsidR="0090163D" w:rsidRPr="00F953CD" w:rsidRDefault="0090163D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€224.436,-</w:t>
            </w:r>
          </w:p>
        </w:tc>
      </w:tr>
      <w:tr w:rsidR="003A55FF" w:rsidRPr="00F953CD" w14:paraId="3AF3CE50" w14:textId="77777777" w:rsidTr="005B7E93">
        <w:tc>
          <w:tcPr>
            <w:tcW w:w="1960" w:type="dxa"/>
          </w:tcPr>
          <w:p w14:paraId="23E0F772" w14:textId="66AA2AD2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08819EA5" w14:textId="77777777" w:rsidR="003A55FF" w:rsidRPr="00F953CD" w:rsidRDefault="003A55FF" w:rsidP="002D6534">
            <w:pPr>
              <w:rPr>
                <w:rFonts w:cstheme="minorHAnsi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14:paraId="6FAFC554" w14:textId="16B9882F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7" w:type="dxa"/>
          </w:tcPr>
          <w:p w14:paraId="453219DB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2E16C798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55FF" w:rsidRPr="00F953CD" w14:paraId="1261555F" w14:textId="77777777" w:rsidTr="005B7E93">
        <w:tc>
          <w:tcPr>
            <w:tcW w:w="1960" w:type="dxa"/>
          </w:tcPr>
          <w:p w14:paraId="7CFC0129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Offerte opvragen voor laadpaal</w:t>
            </w:r>
          </w:p>
        </w:tc>
        <w:tc>
          <w:tcPr>
            <w:tcW w:w="1275" w:type="dxa"/>
          </w:tcPr>
          <w:p w14:paraId="6AC5841E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14:paraId="366A676A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Q2 2022</w:t>
            </w:r>
          </w:p>
        </w:tc>
        <w:tc>
          <w:tcPr>
            <w:tcW w:w="1587" w:type="dxa"/>
          </w:tcPr>
          <w:p w14:paraId="2B0E125E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55E37737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€2.500,-</w:t>
            </w:r>
          </w:p>
        </w:tc>
      </w:tr>
      <w:tr w:rsidR="003A55FF" w:rsidRPr="00F953CD" w14:paraId="427A4401" w14:textId="77777777" w:rsidTr="005B7E93">
        <w:tc>
          <w:tcPr>
            <w:tcW w:w="1960" w:type="dxa"/>
          </w:tcPr>
          <w:p w14:paraId="3B14CF90" w14:textId="55F366E6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Deelname aan kennissessie</w:t>
            </w:r>
            <w:r w:rsidR="00E2148C" w:rsidRPr="00F953CD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Pr="00F953CD">
              <w:rPr>
                <w:rFonts w:cstheme="minorHAnsi"/>
                <w:sz w:val="20"/>
                <w:szCs w:val="20"/>
                <w:highlight w:val="yellow"/>
              </w:rPr>
              <w:t xml:space="preserve"> OCN</w:t>
            </w:r>
          </w:p>
        </w:tc>
        <w:tc>
          <w:tcPr>
            <w:tcW w:w="1275" w:type="dxa"/>
          </w:tcPr>
          <w:p w14:paraId="286BAE0A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14:paraId="46009099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2022</w:t>
            </w:r>
          </w:p>
        </w:tc>
        <w:tc>
          <w:tcPr>
            <w:tcW w:w="1587" w:type="dxa"/>
          </w:tcPr>
          <w:p w14:paraId="1EB804B1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498BC3E" w14:textId="77777777" w:rsidR="003A55FF" w:rsidRPr="00F953CD" w:rsidRDefault="003A55FF" w:rsidP="002D65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375321" w14:textId="5E8278A9" w:rsidR="009B1CF2" w:rsidRPr="00F953CD" w:rsidRDefault="009B1CF2" w:rsidP="00F64114">
      <w:pPr>
        <w:rPr>
          <w:rFonts w:cstheme="minorHAnsi"/>
          <w:sz w:val="20"/>
          <w:szCs w:val="20"/>
        </w:rPr>
      </w:pPr>
    </w:p>
    <w:p w14:paraId="4E5BD99D" w14:textId="34B83D4B" w:rsidR="009B1CF2" w:rsidRPr="00F953CD" w:rsidRDefault="009B1CF2" w:rsidP="00F64114">
      <w:pPr>
        <w:rPr>
          <w:rFonts w:cstheme="minorHAnsi"/>
          <w:sz w:val="20"/>
          <w:szCs w:val="20"/>
        </w:rPr>
      </w:pPr>
    </w:p>
    <w:p w14:paraId="1B14373F" w14:textId="71982CEC" w:rsidR="009B1CF2" w:rsidRPr="00F953CD" w:rsidRDefault="009B1CF2" w:rsidP="00F64114">
      <w:pPr>
        <w:rPr>
          <w:rFonts w:cstheme="minorHAnsi"/>
          <w:sz w:val="20"/>
          <w:szCs w:val="20"/>
        </w:rPr>
      </w:pPr>
    </w:p>
    <w:p w14:paraId="76004D0C" w14:textId="0498B42F" w:rsidR="009B1CF2" w:rsidRPr="00F953CD" w:rsidRDefault="009B1CF2" w:rsidP="00F64114">
      <w:pPr>
        <w:rPr>
          <w:rFonts w:cstheme="minorHAnsi"/>
          <w:sz w:val="20"/>
          <w:szCs w:val="20"/>
        </w:rPr>
      </w:pPr>
    </w:p>
    <w:p w14:paraId="7145150F" w14:textId="0245E42D" w:rsidR="009B1CF2" w:rsidRPr="00F953CD" w:rsidRDefault="009B1CF2" w:rsidP="00F64114">
      <w:pPr>
        <w:rPr>
          <w:rFonts w:cstheme="minorHAnsi"/>
          <w:sz w:val="20"/>
          <w:szCs w:val="20"/>
        </w:rPr>
      </w:pPr>
    </w:p>
    <w:p w14:paraId="4BB2141F" w14:textId="77777777" w:rsidR="009B1CF2" w:rsidRPr="00F953CD" w:rsidRDefault="009B1CF2" w:rsidP="00F64114">
      <w:pPr>
        <w:rPr>
          <w:rFonts w:cstheme="minorHAnsi"/>
          <w:sz w:val="20"/>
          <w:szCs w:val="20"/>
        </w:rPr>
      </w:pPr>
    </w:p>
    <w:p w14:paraId="246320C5" w14:textId="77777777" w:rsidR="009B1CF2" w:rsidRPr="00F953CD" w:rsidRDefault="009B1CF2" w:rsidP="009B1CF2">
      <w:pPr>
        <w:rPr>
          <w:rFonts w:cstheme="minorHAnsi"/>
          <w:b/>
          <w:bCs/>
          <w:sz w:val="24"/>
          <w:szCs w:val="24"/>
        </w:rPr>
      </w:pPr>
      <w:r w:rsidRPr="00F953CD">
        <w:rPr>
          <w:rFonts w:cstheme="minorHAnsi"/>
          <w:b/>
          <w:bCs/>
          <w:sz w:val="24"/>
          <w:szCs w:val="24"/>
        </w:rPr>
        <w:t>Overzicht subsidiemogelijkheden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CF2" w:rsidRPr="00F953CD" w14:paraId="60C1FE40" w14:textId="77777777" w:rsidTr="00341E3A">
        <w:tc>
          <w:tcPr>
            <w:tcW w:w="3020" w:type="dxa"/>
          </w:tcPr>
          <w:p w14:paraId="09ECEFC0" w14:textId="77777777" w:rsidR="009B1CF2" w:rsidRPr="00F953CD" w:rsidRDefault="009B1CF2" w:rsidP="00341E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53CD">
              <w:rPr>
                <w:rFonts w:cstheme="minorHAnsi"/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3021" w:type="dxa"/>
          </w:tcPr>
          <w:p w14:paraId="61B6457B" w14:textId="77777777" w:rsidR="009B1CF2" w:rsidRPr="00F953CD" w:rsidRDefault="009B1CF2" w:rsidP="00341E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53CD">
              <w:rPr>
                <w:rFonts w:cstheme="minorHAnsi"/>
                <w:b/>
                <w:bCs/>
                <w:sz w:val="20"/>
                <w:szCs w:val="20"/>
              </w:rPr>
              <w:t>Subsidiemogelijkheid</w:t>
            </w:r>
          </w:p>
        </w:tc>
        <w:tc>
          <w:tcPr>
            <w:tcW w:w="3021" w:type="dxa"/>
          </w:tcPr>
          <w:p w14:paraId="28946A62" w14:textId="77777777" w:rsidR="009B1CF2" w:rsidRPr="00F953CD" w:rsidRDefault="009B1CF2" w:rsidP="00341E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53CD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9B1CF2" w:rsidRPr="00F953CD" w14:paraId="61660C02" w14:textId="77777777" w:rsidTr="00341E3A">
        <w:tc>
          <w:tcPr>
            <w:tcW w:w="3020" w:type="dxa"/>
          </w:tcPr>
          <w:p w14:paraId="0D43D67D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F953CD">
              <w:rPr>
                <w:rFonts w:cstheme="minorHAnsi"/>
                <w:sz w:val="20"/>
                <w:szCs w:val="20"/>
                <w:highlight w:val="yellow"/>
              </w:rPr>
              <w:t>Dakscan</w:t>
            </w:r>
            <w:proofErr w:type="spellEnd"/>
            <w:r w:rsidRPr="00F953C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21" w:type="dxa"/>
          </w:tcPr>
          <w:p w14:paraId="7E8828D6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SVM</w:t>
            </w:r>
          </w:p>
        </w:tc>
        <w:tc>
          <w:tcPr>
            <w:tcW w:w="3021" w:type="dxa"/>
          </w:tcPr>
          <w:p w14:paraId="4893991F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B1CF2" w:rsidRPr="00F953CD" w14:paraId="6B265212" w14:textId="77777777" w:rsidTr="00341E3A">
        <w:tc>
          <w:tcPr>
            <w:tcW w:w="3020" w:type="dxa"/>
          </w:tcPr>
          <w:p w14:paraId="22E78916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Installatie zonnepanelen</w:t>
            </w:r>
          </w:p>
        </w:tc>
        <w:tc>
          <w:tcPr>
            <w:tcW w:w="3021" w:type="dxa"/>
          </w:tcPr>
          <w:p w14:paraId="2782DB19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 xml:space="preserve">SDE++ </w:t>
            </w:r>
          </w:p>
        </w:tc>
        <w:tc>
          <w:tcPr>
            <w:tcW w:w="3021" w:type="dxa"/>
          </w:tcPr>
          <w:p w14:paraId="621C1A35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Eerstvolgende openstelling waarschijnlijk najaar 2022</w:t>
            </w:r>
          </w:p>
        </w:tc>
      </w:tr>
      <w:tr w:rsidR="009B1CF2" w:rsidRPr="00F953CD" w14:paraId="08993A65" w14:textId="77777777" w:rsidTr="00341E3A">
        <w:tc>
          <w:tcPr>
            <w:tcW w:w="3020" w:type="dxa"/>
          </w:tcPr>
          <w:p w14:paraId="38276F2E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Advies over verduurzamingsmaatregelen</w:t>
            </w:r>
          </w:p>
        </w:tc>
        <w:tc>
          <w:tcPr>
            <w:tcW w:w="3021" w:type="dxa"/>
          </w:tcPr>
          <w:p w14:paraId="5BE10E40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Voucherregeling provincie Drenthe</w:t>
            </w:r>
          </w:p>
        </w:tc>
        <w:tc>
          <w:tcPr>
            <w:tcW w:w="3021" w:type="dxa"/>
          </w:tcPr>
          <w:p w14:paraId="63ECA595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B1CF2" w:rsidRPr="00F953CD" w14:paraId="55C32817" w14:textId="77777777" w:rsidTr="00341E3A">
        <w:tc>
          <w:tcPr>
            <w:tcW w:w="3020" w:type="dxa"/>
          </w:tcPr>
          <w:p w14:paraId="7961F26E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Advies over verduurzamingsmaatregelen</w:t>
            </w:r>
          </w:p>
        </w:tc>
        <w:tc>
          <w:tcPr>
            <w:tcW w:w="3021" w:type="dxa"/>
          </w:tcPr>
          <w:p w14:paraId="3D9E5993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Adviseurs Ik ben Drents Ondernemer</w:t>
            </w:r>
          </w:p>
        </w:tc>
        <w:tc>
          <w:tcPr>
            <w:tcW w:w="3021" w:type="dxa"/>
          </w:tcPr>
          <w:p w14:paraId="7EDF40BA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B1CF2" w:rsidRPr="00F953CD" w14:paraId="787FEBB5" w14:textId="77777777" w:rsidTr="00341E3A">
        <w:tc>
          <w:tcPr>
            <w:tcW w:w="3020" w:type="dxa"/>
          </w:tcPr>
          <w:p w14:paraId="3AE5D266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Voordelige financiering voor verduurzamingsmaatregelen</w:t>
            </w:r>
          </w:p>
        </w:tc>
        <w:tc>
          <w:tcPr>
            <w:tcW w:w="3021" w:type="dxa"/>
          </w:tcPr>
          <w:p w14:paraId="1DC556F1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53CD">
              <w:rPr>
                <w:rFonts w:cstheme="minorHAnsi"/>
                <w:sz w:val="20"/>
                <w:szCs w:val="20"/>
                <w:highlight w:val="yellow"/>
              </w:rPr>
              <w:t>Energiefonds Drenthe</w:t>
            </w:r>
          </w:p>
        </w:tc>
        <w:tc>
          <w:tcPr>
            <w:tcW w:w="3021" w:type="dxa"/>
          </w:tcPr>
          <w:p w14:paraId="36A524C2" w14:textId="77777777" w:rsidR="009B1CF2" w:rsidRPr="00F953CD" w:rsidRDefault="009B1CF2" w:rsidP="00341E3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637A3CC5" w14:textId="77777777" w:rsidR="00216A2E" w:rsidRPr="00F953CD" w:rsidRDefault="00216A2E" w:rsidP="00216A2E">
      <w:pPr>
        <w:rPr>
          <w:rFonts w:cstheme="minorHAnsi"/>
          <w:sz w:val="20"/>
          <w:szCs w:val="20"/>
        </w:rPr>
      </w:pPr>
    </w:p>
    <w:p w14:paraId="637A3149" w14:textId="77777777" w:rsidR="00216A2E" w:rsidRPr="00F953CD" w:rsidRDefault="00216A2E" w:rsidP="00216A2E">
      <w:pPr>
        <w:rPr>
          <w:rFonts w:cstheme="minorHAnsi"/>
          <w:sz w:val="20"/>
          <w:szCs w:val="20"/>
        </w:rPr>
      </w:pPr>
      <w:r w:rsidRPr="00F953CD">
        <w:rPr>
          <w:rFonts w:cstheme="minorHAnsi"/>
          <w:sz w:val="20"/>
          <w:szCs w:val="20"/>
        </w:rPr>
        <w:t>Getekend:</w:t>
      </w:r>
    </w:p>
    <w:p w14:paraId="61C1AC43" w14:textId="77777777" w:rsidR="00216A2E" w:rsidRPr="00F953CD" w:rsidRDefault="00216A2E" w:rsidP="00216A2E">
      <w:pPr>
        <w:rPr>
          <w:rFonts w:cstheme="minorHAnsi"/>
          <w:sz w:val="20"/>
          <w:szCs w:val="20"/>
        </w:rPr>
      </w:pPr>
    </w:p>
    <w:p w14:paraId="5DFA7203" w14:textId="3223993A" w:rsidR="00216A2E" w:rsidRPr="00F953CD" w:rsidRDefault="004F75B5" w:rsidP="00216A2E">
      <w:pPr>
        <w:rPr>
          <w:rFonts w:cstheme="minorHAnsi"/>
          <w:sz w:val="20"/>
          <w:szCs w:val="20"/>
          <w:highlight w:val="yellow"/>
        </w:rPr>
      </w:pPr>
      <w:r w:rsidRPr="00F953CD">
        <w:rPr>
          <w:rFonts w:cstheme="minorHAnsi"/>
          <w:sz w:val="20"/>
          <w:szCs w:val="20"/>
          <w:highlight w:val="yellow"/>
        </w:rPr>
        <w:t>Naam persoon</w:t>
      </w:r>
    </w:p>
    <w:p w14:paraId="58CB85E1" w14:textId="2B6D2F3A" w:rsidR="00AB6CD1" w:rsidRPr="00F953CD" w:rsidRDefault="004F75B5" w:rsidP="00F64114">
      <w:pPr>
        <w:rPr>
          <w:rFonts w:cstheme="minorHAnsi"/>
          <w:sz w:val="20"/>
          <w:szCs w:val="20"/>
        </w:rPr>
      </w:pPr>
      <w:r w:rsidRPr="00F953CD">
        <w:rPr>
          <w:rFonts w:cstheme="minorHAnsi"/>
          <w:sz w:val="20"/>
          <w:szCs w:val="20"/>
          <w:highlight w:val="yellow"/>
        </w:rPr>
        <w:t>Functietitel persoon</w:t>
      </w:r>
    </w:p>
    <w:sectPr w:rsidR="00AB6CD1" w:rsidRPr="00F953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4761" w14:textId="77777777" w:rsidR="008801F3" w:rsidRDefault="008801F3" w:rsidP="00CE3DF9">
      <w:pPr>
        <w:spacing w:after="0" w:line="240" w:lineRule="auto"/>
      </w:pPr>
      <w:r>
        <w:separator/>
      </w:r>
    </w:p>
  </w:endnote>
  <w:endnote w:type="continuationSeparator" w:id="0">
    <w:p w14:paraId="48174CF1" w14:textId="77777777" w:rsidR="008801F3" w:rsidRDefault="008801F3" w:rsidP="00CE3DF9">
      <w:pPr>
        <w:spacing w:after="0" w:line="240" w:lineRule="auto"/>
      </w:pPr>
      <w:r>
        <w:continuationSeparator/>
      </w:r>
    </w:p>
  </w:endnote>
  <w:endnote w:type="continuationNotice" w:id="1">
    <w:p w14:paraId="443DBABF" w14:textId="77777777" w:rsidR="008801F3" w:rsidRDefault="00880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B32D" w14:textId="72F8B58E" w:rsidR="003F02A9" w:rsidRDefault="00F953CD">
    <w:pPr>
      <w:pStyle w:val="Voettekst"/>
    </w:pPr>
    <w:r>
      <w:rPr>
        <w:noProof/>
      </w:rPr>
      <w:drawing>
        <wp:inline distT="0" distB="0" distL="0" distR="0" wp14:anchorId="4A59FB13" wp14:editId="7FD1B53C">
          <wp:extent cx="1894114" cy="558505"/>
          <wp:effectExtent l="0" t="0" r="0" b="635"/>
          <wp:docPr id="5" name="Energieneutrale Bedrijventerreinen Drenthe 2035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ergieneutrale Bedrijventerreinen Drenthe 2035-RGB.pn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2030182" cy="59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9964" w14:textId="77777777" w:rsidR="008801F3" w:rsidRDefault="008801F3" w:rsidP="00CE3DF9">
      <w:pPr>
        <w:spacing w:after="0" w:line="240" w:lineRule="auto"/>
      </w:pPr>
      <w:r>
        <w:separator/>
      </w:r>
    </w:p>
  </w:footnote>
  <w:footnote w:type="continuationSeparator" w:id="0">
    <w:p w14:paraId="73B84D10" w14:textId="77777777" w:rsidR="008801F3" w:rsidRDefault="008801F3" w:rsidP="00CE3DF9">
      <w:pPr>
        <w:spacing w:after="0" w:line="240" w:lineRule="auto"/>
      </w:pPr>
      <w:r>
        <w:continuationSeparator/>
      </w:r>
    </w:p>
  </w:footnote>
  <w:footnote w:type="continuationNotice" w:id="1">
    <w:p w14:paraId="186B0D5F" w14:textId="77777777" w:rsidR="008801F3" w:rsidRDefault="00880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27C6" w14:textId="7E74AFD6" w:rsidR="00CE3DF9" w:rsidRDefault="009B1CF2" w:rsidP="009B1CF2">
    <w:pPr>
      <w:pStyle w:val="Koptekst"/>
      <w:jc w:val="right"/>
    </w:pPr>
    <w:r>
      <w:rPr>
        <w:noProof/>
      </w:rPr>
      <w:drawing>
        <wp:inline distT="0" distB="0" distL="0" distR="0" wp14:anchorId="489C0CBE" wp14:editId="6626ED91">
          <wp:extent cx="1524000" cy="228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80B"/>
    <w:multiLevelType w:val="hybridMultilevel"/>
    <w:tmpl w:val="FDC4EB96"/>
    <w:lvl w:ilvl="0" w:tplc="F8EE465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378EE"/>
    <w:multiLevelType w:val="hybridMultilevel"/>
    <w:tmpl w:val="0DB8BE48"/>
    <w:lvl w:ilvl="0" w:tplc="577A531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7681">
    <w:abstractNumId w:val="0"/>
  </w:num>
  <w:num w:numId="2" w16cid:durableId="156297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4"/>
    <w:rsid w:val="000566CE"/>
    <w:rsid w:val="000841C3"/>
    <w:rsid w:val="000F0755"/>
    <w:rsid w:val="001013B6"/>
    <w:rsid w:val="00134535"/>
    <w:rsid w:val="00144D6B"/>
    <w:rsid w:val="001A3003"/>
    <w:rsid w:val="001D414E"/>
    <w:rsid w:val="00216A2E"/>
    <w:rsid w:val="00225355"/>
    <w:rsid w:val="00227B7B"/>
    <w:rsid w:val="00231AF1"/>
    <w:rsid w:val="00236982"/>
    <w:rsid w:val="00274E2E"/>
    <w:rsid w:val="002A5543"/>
    <w:rsid w:val="002C5C02"/>
    <w:rsid w:val="002F65D8"/>
    <w:rsid w:val="00302D02"/>
    <w:rsid w:val="00352FD6"/>
    <w:rsid w:val="00384DAE"/>
    <w:rsid w:val="003A55FF"/>
    <w:rsid w:val="003C240C"/>
    <w:rsid w:val="003E15C8"/>
    <w:rsid w:val="003F02A9"/>
    <w:rsid w:val="00412813"/>
    <w:rsid w:val="00415933"/>
    <w:rsid w:val="00455673"/>
    <w:rsid w:val="004A5E6B"/>
    <w:rsid w:val="004E72D0"/>
    <w:rsid w:val="004F75B5"/>
    <w:rsid w:val="00512F02"/>
    <w:rsid w:val="00527667"/>
    <w:rsid w:val="00570F59"/>
    <w:rsid w:val="005A1D49"/>
    <w:rsid w:val="005B7E93"/>
    <w:rsid w:val="005C15AA"/>
    <w:rsid w:val="005E32F3"/>
    <w:rsid w:val="005E690C"/>
    <w:rsid w:val="00601AEF"/>
    <w:rsid w:val="00672CE2"/>
    <w:rsid w:val="006E07A9"/>
    <w:rsid w:val="007052B3"/>
    <w:rsid w:val="007462B9"/>
    <w:rsid w:val="007548CF"/>
    <w:rsid w:val="007660C6"/>
    <w:rsid w:val="00776883"/>
    <w:rsid w:val="007A5F46"/>
    <w:rsid w:val="007D0C4F"/>
    <w:rsid w:val="007E2D34"/>
    <w:rsid w:val="00806BEE"/>
    <w:rsid w:val="00854F29"/>
    <w:rsid w:val="00873AB6"/>
    <w:rsid w:val="008801F3"/>
    <w:rsid w:val="0090163D"/>
    <w:rsid w:val="009052CA"/>
    <w:rsid w:val="009148E6"/>
    <w:rsid w:val="0092188B"/>
    <w:rsid w:val="00954544"/>
    <w:rsid w:val="00976430"/>
    <w:rsid w:val="009B1CF2"/>
    <w:rsid w:val="009C0DAF"/>
    <w:rsid w:val="009F2A1A"/>
    <w:rsid w:val="00A038E0"/>
    <w:rsid w:val="00A06D4F"/>
    <w:rsid w:val="00A9194B"/>
    <w:rsid w:val="00AB6CD1"/>
    <w:rsid w:val="00AC400F"/>
    <w:rsid w:val="00B2695D"/>
    <w:rsid w:val="00B332C6"/>
    <w:rsid w:val="00B37E15"/>
    <w:rsid w:val="00B46B1A"/>
    <w:rsid w:val="00B61560"/>
    <w:rsid w:val="00B9743F"/>
    <w:rsid w:val="00BC6FD1"/>
    <w:rsid w:val="00BE1867"/>
    <w:rsid w:val="00BF48AD"/>
    <w:rsid w:val="00C008A7"/>
    <w:rsid w:val="00C30B29"/>
    <w:rsid w:val="00C644F3"/>
    <w:rsid w:val="00C909A7"/>
    <w:rsid w:val="00CA29DA"/>
    <w:rsid w:val="00CA5E16"/>
    <w:rsid w:val="00CE3DF9"/>
    <w:rsid w:val="00D7502A"/>
    <w:rsid w:val="00DF5366"/>
    <w:rsid w:val="00E200B2"/>
    <w:rsid w:val="00E2148C"/>
    <w:rsid w:val="00E26CA4"/>
    <w:rsid w:val="00E6338F"/>
    <w:rsid w:val="00E80557"/>
    <w:rsid w:val="00ED0A32"/>
    <w:rsid w:val="00F376FA"/>
    <w:rsid w:val="00F64114"/>
    <w:rsid w:val="00F8274C"/>
    <w:rsid w:val="00F953CD"/>
    <w:rsid w:val="00FB3CDA"/>
    <w:rsid w:val="00FE16E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CE0A6"/>
  <w15:chartTrackingRefBased/>
  <w15:docId w15:val="{DDFA40E1-B140-4FC3-814D-815F793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4114"/>
    <w:pPr>
      <w:ind w:left="720"/>
      <w:contextualSpacing/>
    </w:pPr>
  </w:style>
  <w:style w:type="table" w:styleId="Tabelraster">
    <w:name w:val="Table Grid"/>
    <w:basedOn w:val="Standaardtabel"/>
    <w:uiPriority w:val="39"/>
    <w:rsid w:val="00F6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E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DF9"/>
  </w:style>
  <w:style w:type="paragraph" w:styleId="Voettekst">
    <w:name w:val="footer"/>
    <w:basedOn w:val="Standaard"/>
    <w:link w:val="VoettekstChar"/>
    <w:uiPriority w:val="99"/>
    <w:unhideWhenUsed/>
    <w:rsid w:val="00CE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DF9"/>
  </w:style>
  <w:style w:type="character" w:styleId="Verwijzingopmerking">
    <w:name w:val="annotation reference"/>
    <w:basedOn w:val="Standaardalinea-lettertype"/>
    <w:uiPriority w:val="99"/>
    <w:semiHidden/>
    <w:unhideWhenUsed/>
    <w:rsid w:val="00B37E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7E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7E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7E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7E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/Users/helgavanraan/Documents/Studio%20Hooghalen/W2203%20272-%20Eco-Leidraad%20Energieneutrale%20bedrijventerreinen%20Drenthe%202035/links/logo%20energieneutralebedrijventerreinen/Energieneutrale%20Bedrijventerreinen%20Drenthe%202035-RGB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32A6-60D2-4C02-AD6B-A1676B32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Intentieverklaring bedrijf EBD35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Kreijkes (bind)</dc:creator>
  <cp:keywords/>
  <dc:description/>
  <cp:lastModifiedBy>Sumitra Schipper</cp:lastModifiedBy>
  <cp:revision>2</cp:revision>
  <cp:lastPrinted>2021-11-23T10:17:00Z</cp:lastPrinted>
  <dcterms:created xsi:type="dcterms:W3CDTF">2023-03-21T08:17:00Z</dcterms:created>
  <dcterms:modified xsi:type="dcterms:W3CDTF">2023-03-21T08:17:00Z</dcterms:modified>
</cp:coreProperties>
</file>